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860" w:rsidRPr="009616CC" w:rsidRDefault="00C52C3F">
      <w:pPr>
        <w:spacing w:after="0" w:line="276" w:lineRule="auto"/>
        <w:rPr>
          <w:b/>
          <w:sz w:val="24"/>
          <w:szCs w:val="24"/>
        </w:rPr>
      </w:pPr>
      <w:r w:rsidRPr="009616CC">
        <w:rPr>
          <w:b/>
          <w:sz w:val="24"/>
          <w:szCs w:val="24"/>
        </w:rPr>
        <w:t xml:space="preserve">Exmo(a). Senhor(a)  </w:t>
      </w:r>
    </w:p>
    <w:p w:rsidR="00381860" w:rsidRPr="009616CC" w:rsidRDefault="00C52C3F">
      <w:pPr>
        <w:spacing w:after="0" w:line="276" w:lineRule="auto"/>
        <w:rPr>
          <w:b/>
          <w:sz w:val="24"/>
          <w:szCs w:val="24"/>
        </w:rPr>
      </w:pPr>
      <w:r w:rsidRPr="009616CC">
        <w:rPr>
          <w:b/>
          <w:sz w:val="24"/>
          <w:szCs w:val="24"/>
        </w:rPr>
        <w:t xml:space="preserve"> Diretor(a) / Presidente da CAP </w:t>
      </w:r>
    </w:p>
    <w:p w:rsidR="00381860" w:rsidRPr="009616CC" w:rsidRDefault="00C52C3F">
      <w:pPr>
        <w:spacing w:line="276" w:lineRule="auto"/>
        <w:rPr>
          <w:sz w:val="24"/>
          <w:szCs w:val="24"/>
        </w:rPr>
      </w:pPr>
      <w:r w:rsidRPr="009616CC">
        <w:rPr>
          <w:b/>
          <w:sz w:val="24"/>
          <w:szCs w:val="24"/>
        </w:rPr>
        <w:t>do Agrupamento de Escolas</w:t>
      </w:r>
      <w:r w:rsidRPr="009616CC">
        <w:rPr>
          <w:sz w:val="24"/>
          <w:szCs w:val="24"/>
        </w:rPr>
        <w:t xml:space="preserve"> _______________________________</w:t>
      </w:r>
      <w:r w:rsidRPr="009616CC">
        <w:rPr>
          <w:sz w:val="24"/>
          <w:szCs w:val="24"/>
        </w:rPr>
        <w:softHyphen/>
      </w:r>
      <w:r w:rsidRPr="009616CC">
        <w:rPr>
          <w:sz w:val="24"/>
          <w:szCs w:val="24"/>
        </w:rPr>
        <w:softHyphen/>
      </w:r>
      <w:r w:rsidRPr="009616CC">
        <w:rPr>
          <w:sz w:val="24"/>
          <w:szCs w:val="24"/>
        </w:rPr>
        <w:softHyphen/>
        <w:t xml:space="preserve">_______ </w:t>
      </w:r>
    </w:p>
    <w:p w:rsidR="00846E92" w:rsidRPr="009616CC" w:rsidRDefault="00846E92" w:rsidP="00846E92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color w:val="000000"/>
        </w:rPr>
      </w:pPr>
      <w:r w:rsidRPr="009616CC">
        <w:rPr>
          <w:rFonts w:ascii="Calibri" w:hAnsi="Calibri" w:cs="Calibri"/>
          <w:b/>
          <w:color w:val="000000"/>
        </w:rPr>
        <w:t>REQUERIMENTO</w:t>
      </w:r>
    </w:p>
    <w:p w:rsidR="00846E92" w:rsidRPr="009616CC" w:rsidRDefault="00846E92" w:rsidP="00846E92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color w:val="000000"/>
        </w:rPr>
      </w:pPr>
      <w:r w:rsidRPr="009616CC">
        <w:rPr>
          <w:rFonts w:ascii="Calibri" w:hAnsi="Calibri" w:cs="Calibri"/>
          <w:b/>
          <w:color w:val="000000"/>
        </w:rPr>
        <w:t>(Artigo 5.º do DL n.º 65/2019 de 20 de maio)</w:t>
      </w:r>
    </w:p>
    <w:p w:rsidR="00381860" w:rsidRPr="009616CC" w:rsidRDefault="00381860">
      <w:pPr>
        <w:rPr>
          <w:sz w:val="24"/>
          <w:szCs w:val="24"/>
        </w:rPr>
      </w:pPr>
    </w:p>
    <w:p w:rsidR="00381860" w:rsidRPr="009616CC" w:rsidRDefault="00C52C3F">
      <w:pPr>
        <w:rPr>
          <w:sz w:val="24"/>
          <w:szCs w:val="24"/>
        </w:rPr>
      </w:pPr>
      <w:r w:rsidRPr="009616CC">
        <w:rPr>
          <w:sz w:val="24"/>
          <w:szCs w:val="24"/>
        </w:rPr>
        <w:t xml:space="preserve"> </w:t>
      </w:r>
      <w:bookmarkStart w:id="0" w:name="_GoBack"/>
      <w:bookmarkEnd w:id="0"/>
    </w:p>
    <w:p w:rsidR="00381860" w:rsidRPr="009616CC" w:rsidRDefault="00C52C3F">
      <w:pPr>
        <w:spacing w:line="480" w:lineRule="auto"/>
        <w:jc w:val="both"/>
        <w:rPr>
          <w:sz w:val="24"/>
          <w:szCs w:val="24"/>
        </w:rPr>
      </w:pPr>
      <w:r w:rsidRPr="009616CC">
        <w:rPr>
          <w:sz w:val="24"/>
          <w:szCs w:val="24"/>
        </w:rPr>
        <w:t xml:space="preserve">____________________________________________, professor(a) do Quadro de _____________, do grupo ______, vem expor e requerer a V. Exa. o seguinte: </w:t>
      </w:r>
    </w:p>
    <w:p w:rsidR="00846E92" w:rsidRPr="009616CC" w:rsidRDefault="009616CC" w:rsidP="009616CC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616CC">
        <w:rPr>
          <w:sz w:val="24"/>
          <w:szCs w:val="24"/>
        </w:rPr>
        <w:t>1. A contagem de tempo de serviço para progressão no escalão esteve congelada, entre 2011 e 2017.</w:t>
      </w:r>
    </w:p>
    <w:p w:rsidR="00381860" w:rsidRPr="009616CC" w:rsidRDefault="00C52C3F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616CC">
        <w:rPr>
          <w:sz w:val="24"/>
          <w:szCs w:val="24"/>
        </w:rPr>
        <w:t xml:space="preserve">O Decreto-Lei n.º 36/2019, de 15 de março criou regras específicas, aplicáveis ao pessoal docente, para recuperação do tempo de serviço, para progressão nos escalões. </w:t>
      </w:r>
    </w:p>
    <w:p w:rsidR="00381860" w:rsidRPr="009616CC" w:rsidRDefault="00C52C3F">
      <w:pPr>
        <w:spacing w:after="0"/>
        <w:rPr>
          <w:sz w:val="24"/>
          <w:szCs w:val="24"/>
        </w:rPr>
      </w:pPr>
      <w:r w:rsidRPr="009616CC">
        <w:rPr>
          <w:sz w:val="24"/>
          <w:szCs w:val="24"/>
        </w:rPr>
        <w:t xml:space="preserve"> </w:t>
      </w:r>
    </w:p>
    <w:p w:rsidR="00381860" w:rsidRPr="009616CC" w:rsidRDefault="00C52C3F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9616CC">
        <w:rPr>
          <w:sz w:val="24"/>
          <w:szCs w:val="24"/>
        </w:rPr>
        <w:t xml:space="preserve">O(A) Requerente progrediu ao ______ escalão, em ______/_______/_______. </w:t>
      </w:r>
    </w:p>
    <w:p w:rsidR="00381860" w:rsidRPr="009616CC" w:rsidRDefault="00C52C3F">
      <w:pPr>
        <w:spacing w:after="0"/>
        <w:rPr>
          <w:sz w:val="24"/>
          <w:szCs w:val="24"/>
        </w:rPr>
      </w:pPr>
      <w:r w:rsidRPr="009616CC">
        <w:rPr>
          <w:sz w:val="24"/>
          <w:szCs w:val="24"/>
        </w:rPr>
        <w:t xml:space="preserve"> </w:t>
      </w:r>
    </w:p>
    <w:p w:rsidR="00381860" w:rsidRPr="009616CC" w:rsidRDefault="00C52C3F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616CC">
        <w:rPr>
          <w:sz w:val="24"/>
          <w:szCs w:val="24"/>
        </w:rPr>
        <w:t xml:space="preserve">O(A) Requerente pretende exercer o seu direito de opção para contabilização do tempo de serviço, a repercutir no </w:t>
      </w:r>
      <w:r w:rsidR="000C16D9" w:rsidRPr="009616CC">
        <w:rPr>
          <w:sz w:val="24"/>
          <w:szCs w:val="24"/>
        </w:rPr>
        <w:t xml:space="preserve">________ </w:t>
      </w:r>
      <w:r w:rsidR="00640F00" w:rsidRPr="009616CC">
        <w:rPr>
          <w:sz w:val="24"/>
          <w:szCs w:val="24"/>
        </w:rPr>
        <w:t>escalão e</w:t>
      </w:r>
      <w:r w:rsidRPr="009616CC">
        <w:rPr>
          <w:sz w:val="24"/>
          <w:szCs w:val="24"/>
        </w:rPr>
        <w:t xml:space="preserve"> seguintes, conforme previsto nas alíneas a), b) e c), do nº2, do artigo 2º do Decreto-Lei n.º 65/2019, de 20 de maio. </w:t>
      </w:r>
    </w:p>
    <w:p w:rsidR="00381860" w:rsidRPr="009616CC" w:rsidRDefault="00381860">
      <w:pPr>
        <w:spacing w:after="0" w:line="240" w:lineRule="auto"/>
        <w:jc w:val="both"/>
        <w:rPr>
          <w:sz w:val="24"/>
          <w:szCs w:val="24"/>
        </w:rPr>
      </w:pPr>
    </w:p>
    <w:p w:rsidR="00381860" w:rsidRPr="009616CC" w:rsidRDefault="00C52C3F">
      <w:pPr>
        <w:spacing w:line="360" w:lineRule="auto"/>
        <w:jc w:val="both"/>
        <w:rPr>
          <w:sz w:val="24"/>
          <w:szCs w:val="24"/>
        </w:rPr>
      </w:pPr>
      <w:r w:rsidRPr="009616CC">
        <w:rPr>
          <w:sz w:val="24"/>
          <w:szCs w:val="24"/>
        </w:rPr>
        <w:t xml:space="preserve"> Nesta conformidade pretendendo optar pela contabilização do tempo de serviço a que tem direito, requer a V. Exa. que para progressão no ______ escalão e seguintes, seja repercutido 340 dias do mesmo tempo de serviço </w:t>
      </w:r>
      <w:r w:rsidRPr="009616CC">
        <w:rPr>
          <w:b/>
          <w:sz w:val="24"/>
          <w:szCs w:val="24"/>
        </w:rPr>
        <w:t>em 1 de junho de 2019</w:t>
      </w:r>
      <w:r w:rsidRPr="009616CC">
        <w:rPr>
          <w:sz w:val="24"/>
          <w:szCs w:val="24"/>
        </w:rPr>
        <w:t xml:space="preserve">, 339 dias do tempo de serviço </w:t>
      </w:r>
      <w:r w:rsidRPr="009616CC">
        <w:rPr>
          <w:b/>
          <w:sz w:val="24"/>
          <w:szCs w:val="24"/>
        </w:rPr>
        <w:t xml:space="preserve">em 1 de junho de 2020 </w:t>
      </w:r>
      <w:r w:rsidRPr="009616CC">
        <w:rPr>
          <w:sz w:val="24"/>
          <w:szCs w:val="24"/>
        </w:rPr>
        <w:t xml:space="preserve">e 339 dias do tempo de serviço em </w:t>
      </w:r>
      <w:r w:rsidRPr="009616CC">
        <w:rPr>
          <w:b/>
          <w:sz w:val="24"/>
          <w:szCs w:val="24"/>
        </w:rPr>
        <w:t>1 de junho de 2021</w:t>
      </w:r>
      <w:r w:rsidRPr="009616CC">
        <w:rPr>
          <w:sz w:val="24"/>
          <w:szCs w:val="24"/>
        </w:rPr>
        <w:t xml:space="preserve">. </w:t>
      </w:r>
    </w:p>
    <w:p w:rsidR="00381860" w:rsidRPr="009616CC" w:rsidRDefault="00C52C3F">
      <w:pPr>
        <w:rPr>
          <w:sz w:val="24"/>
          <w:szCs w:val="24"/>
        </w:rPr>
      </w:pPr>
      <w:r w:rsidRPr="009616CC">
        <w:rPr>
          <w:sz w:val="24"/>
          <w:szCs w:val="24"/>
        </w:rPr>
        <w:t xml:space="preserve"> </w:t>
      </w:r>
    </w:p>
    <w:p w:rsidR="00381860" w:rsidRPr="009616CC" w:rsidRDefault="00C52C3F">
      <w:pPr>
        <w:rPr>
          <w:sz w:val="24"/>
          <w:szCs w:val="24"/>
        </w:rPr>
      </w:pPr>
      <w:r w:rsidRPr="009616CC">
        <w:rPr>
          <w:sz w:val="24"/>
          <w:szCs w:val="24"/>
        </w:rPr>
        <w:t xml:space="preserve"> ______________________, _______ de junho de 2019</w:t>
      </w:r>
    </w:p>
    <w:p w:rsidR="00381860" w:rsidRPr="009616CC" w:rsidRDefault="00381860">
      <w:pPr>
        <w:rPr>
          <w:sz w:val="24"/>
          <w:szCs w:val="24"/>
        </w:rPr>
      </w:pPr>
    </w:p>
    <w:p w:rsidR="00381860" w:rsidRPr="009616CC" w:rsidRDefault="00C52C3F">
      <w:pPr>
        <w:rPr>
          <w:sz w:val="24"/>
          <w:szCs w:val="24"/>
        </w:rPr>
      </w:pPr>
      <w:r w:rsidRPr="009616CC">
        <w:rPr>
          <w:sz w:val="24"/>
          <w:szCs w:val="24"/>
        </w:rPr>
        <w:t xml:space="preserve"> </w:t>
      </w:r>
      <w:r w:rsidR="009616CC" w:rsidRPr="009616CC">
        <w:rPr>
          <w:sz w:val="24"/>
          <w:szCs w:val="24"/>
        </w:rPr>
        <w:t>Pede deferimento,</w:t>
      </w:r>
    </w:p>
    <w:p w:rsidR="00381860" w:rsidRPr="009616CC" w:rsidRDefault="00C52C3F">
      <w:pPr>
        <w:rPr>
          <w:sz w:val="24"/>
          <w:szCs w:val="24"/>
        </w:rPr>
      </w:pPr>
      <w:r w:rsidRPr="009616CC">
        <w:rPr>
          <w:sz w:val="24"/>
          <w:szCs w:val="24"/>
        </w:rPr>
        <w:t>O(A) Professor(a): ___________________________________________________________</w:t>
      </w:r>
    </w:p>
    <w:sectPr w:rsidR="00381860" w:rsidRPr="009616CC">
      <w:pgSz w:w="11906" w:h="16838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8BC" w:rsidRDefault="009108BC">
      <w:pPr>
        <w:spacing w:after="0" w:line="240" w:lineRule="auto"/>
      </w:pPr>
      <w:r>
        <w:separator/>
      </w:r>
    </w:p>
  </w:endnote>
  <w:endnote w:type="continuationSeparator" w:id="0">
    <w:p w:rsidR="009108BC" w:rsidRDefault="00910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8BC" w:rsidRDefault="009108B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108BC" w:rsidRDefault="00910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C18ED"/>
    <w:multiLevelType w:val="hybridMultilevel"/>
    <w:tmpl w:val="E8B8611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0D2699"/>
    <w:multiLevelType w:val="multilevel"/>
    <w:tmpl w:val="0B9235F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860"/>
    <w:rsid w:val="000C16D9"/>
    <w:rsid w:val="002C2604"/>
    <w:rsid w:val="00381860"/>
    <w:rsid w:val="0038566E"/>
    <w:rsid w:val="00640F00"/>
    <w:rsid w:val="006A202C"/>
    <w:rsid w:val="007363E1"/>
    <w:rsid w:val="00846E92"/>
    <w:rsid w:val="009108BC"/>
    <w:rsid w:val="009616CC"/>
    <w:rsid w:val="00C5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DC592-6D41-457D-BDBC-16D53C1F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P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846E92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4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uel\Desktop\Manel%2026.05.2019\minuta%20tempo%20faseado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minuta tempo faseado</Template>
  <TotalTime>6</TotalTime>
  <Pages>1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dc:description/>
  <cp:lastModifiedBy>test</cp:lastModifiedBy>
  <cp:revision>4</cp:revision>
  <cp:lastPrinted>2019-05-26T18:49:00Z</cp:lastPrinted>
  <dcterms:created xsi:type="dcterms:W3CDTF">2019-05-27T10:02:00Z</dcterms:created>
  <dcterms:modified xsi:type="dcterms:W3CDTF">2019-05-27T10:07:00Z</dcterms:modified>
</cp:coreProperties>
</file>